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CC" w:rsidRDefault="000909C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6858000" cy="1432560"/>
            <wp:effectExtent l="0" t="0" r="0" b="0"/>
            <wp:wrapNone/>
            <wp:docPr id="3" name="Picture 3" descr="Letterhead Artwork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 Artwork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t="1649" r="4276" b="8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FCC" w:rsidRDefault="00800FCC"/>
    <w:tbl>
      <w:tblPr>
        <w:tblpPr w:leftFromText="180" w:rightFromText="180" w:vertAnchor="text" w:horzAnchor="margin" w:tblpXSpec="center" w:tblpY="266"/>
        <w:tblW w:w="10008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0"/>
        <w:gridCol w:w="5058"/>
      </w:tblGrid>
      <w:tr w:rsidR="00800FCC" w:rsidTr="00912A7E">
        <w:trPr>
          <w:trHeight w:val="710"/>
        </w:trPr>
        <w:tc>
          <w:tcPr>
            <w:tcW w:w="10008" w:type="dxa"/>
            <w:gridSpan w:val="2"/>
            <w:tcBorders>
              <w:bottom w:val="nil"/>
            </w:tcBorders>
          </w:tcPr>
          <w:p w:rsidR="00800FCC" w:rsidRDefault="00800FCC" w:rsidP="00912A7E">
            <w:pPr>
              <w:pStyle w:val="NormalParagraphStyle"/>
              <w:jc w:val="center"/>
            </w:pPr>
            <w:r w:rsidRPr="00912A7E">
              <w:rPr>
                <w:rFonts w:ascii="Gill Sans MT" w:hAnsi="Gill Sans MT" w:cs="Gill Sans MT"/>
                <w:sz w:val="19"/>
                <w:szCs w:val="19"/>
              </w:rPr>
              <w:t xml:space="preserve">196 Main Street, New </w:t>
            </w:r>
            <w:proofErr w:type="spellStart"/>
            <w:r w:rsidRPr="00912A7E">
              <w:rPr>
                <w:rFonts w:ascii="Gill Sans MT" w:hAnsi="Gill Sans MT" w:cs="Gill Sans MT"/>
                <w:sz w:val="19"/>
                <w:szCs w:val="19"/>
              </w:rPr>
              <w:t>Paltz</w:t>
            </w:r>
            <w:proofErr w:type="spellEnd"/>
            <w:r w:rsidRPr="00912A7E">
              <w:rPr>
                <w:rFonts w:ascii="Gill Sans MT" w:hAnsi="Gill Sans MT" w:cs="Gill Sans MT"/>
                <w:sz w:val="19"/>
                <w:szCs w:val="19"/>
              </w:rPr>
              <w:t>, New York 12561 • Phone: (845)256-</w:t>
            </w:r>
            <w:bookmarkStart w:id="0" w:name="Text1"/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####"/>
                    <w:maxLength w:val="4"/>
                  </w:textInput>
                </w:ffData>
              </w:fldChar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instrText xml:space="preserve"> FORMTEXT </w:instrText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separate"/>
            </w:r>
            <w:r w:rsidR="0088116A" w:rsidRPr="00912A7E">
              <w:rPr>
                <w:rFonts w:ascii="Gill Sans MT" w:hAnsi="Gill Sans MT" w:cs="Gill Sans MT"/>
                <w:noProof/>
                <w:sz w:val="19"/>
                <w:szCs w:val="19"/>
              </w:rPr>
              <w:t>4100</w:t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end"/>
            </w:r>
            <w:bookmarkEnd w:id="0"/>
            <w:r w:rsidRPr="00912A7E">
              <w:rPr>
                <w:rFonts w:ascii="Gill Sans MT" w:hAnsi="Gill Sans MT" w:cs="Gill Sans MT"/>
                <w:sz w:val="19"/>
                <w:szCs w:val="19"/>
              </w:rPr>
              <w:t xml:space="preserve"> • Fax: (845)256-</w:t>
            </w:r>
            <w:bookmarkStart w:id="1" w:name="Text2"/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###"/>
                    <w:maxLength w:val="4"/>
                  </w:textInput>
                </w:ffData>
              </w:fldChar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instrText xml:space="preserve"> FORMTEXT </w:instrText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separate"/>
            </w:r>
            <w:r w:rsidR="0088116A" w:rsidRPr="00912A7E">
              <w:rPr>
                <w:rFonts w:ascii="Gill Sans MT" w:hAnsi="Gill Sans MT" w:cs="Gill Sans MT"/>
                <w:noProof/>
                <w:sz w:val="19"/>
                <w:szCs w:val="19"/>
              </w:rPr>
              <w:t>4109</w:t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end"/>
            </w:r>
            <w:bookmarkEnd w:id="1"/>
            <w:r w:rsidRPr="00912A7E">
              <w:rPr>
                <w:rFonts w:ascii="Gill Sans MT" w:hAnsi="Gill Sans MT" w:cs="Gill Sans MT"/>
                <w:sz w:val="19"/>
                <w:szCs w:val="19"/>
              </w:rPr>
              <w:t xml:space="preserve"> • www.newpaltz.k12.ny.us</w:t>
            </w:r>
          </w:p>
          <w:p w:rsidR="00800FCC" w:rsidRDefault="00800FCC" w:rsidP="00912A7E"/>
        </w:tc>
      </w:tr>
      <w:bookmarkStart w:id="2" w:name="Text3"/>
      <w:tr w:rsidR="00800FCC" w:rsidTr="00044F83">
        <w:trPr>
          <w:trHeight w:hRule="exact" w:val="288"/>
        </w:trPr>
        <w:tc>
          <w:tcPr>
            <w:tcW w:w="4950" w:type="dxa"/>
            <w:tcBorders>
              <w:right w:val="nil"/>
            </w:tcBorders>
          </w:tcPr>
          <w:p w:rsidR="00800FCC" w:rsidRPr="00753D8E" w:rsidRDefault="00800FCC" w:rsidP="00912A7E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753D8E">
              <w:rPr>
                <w:rFonts w:ascii="Bodoni MT Black" w:hAnsi="Bodoni MT Black" w:cs="Bodoni MT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#1 Here"/>
                  <w:textInput>
                    <w:default w:val="Name #1"/>
                  </w:textInput>
                </w:ffData>
              </w:fldChar>
            </w:r>
            <w:r w:rsidRPr="00753D8E">
              <w:rPr>
                <w:rFonts w:ascii="Bodoni MT Black" w:hAnsi="Bodoni MT Black" w:cs="Bodoni MT"/>
                <w:b/>
                <w:bCs/>
                <w:sz w:val="24"/>
                <w:szCs w:val="24"/>
              </w:rPr>
              <w:instrText xml:space="preserve"> FORMTEXT </w:instrText>
            </w:r>
            <w:r w:rsidRPr="00753D8E">
              <w:rPr>
                <w:rFonts w:ascii="Bodoni MT Black" w:hAnsi="Bodoni MT Black" w:cs="Bodoni MT"/>
                <w:b/>
                <w:bCs/>
                <w:sz w:val="24"/>
                <w:szCs w:val="24"/>
              </w:rPr>
            </w:r>
            <w:r w:rsidRPr="00753D8E">
              <w:rPr>
                <w:rFonts w:ascii="Bodoni MT Black" w:hAnsi="Bodoni MT Black" w:cs="Bodoni MT"/>
                <w:b/>
                <w:bCs/>
                <w:sz w:val="24"/>
                <w:szCs w:val="24"/>
              </w:rPr>
              <w:fldChar w:fldCharType="separate"/>
            </w:r>
            <w:r w:rsidR="0088116A" w:rsidRPr="00753D8E">
              <w:rPr>
                <w:rFonts w:ascii="Bodoni MT Black" w:hAnsi="Bodoni MT Black" w:cs="Bodoni MT"/>
                <w:b/>
                <w:bCs/>
                <w:noProof/>
                <w:sz w:val="24"/>
                <w:szCs w:val="24"/>
              </w:rPr>
              <w:t>Barbara P. Clinton</w:t>
            </w:r>
            <w:r w:rsidRPr="00753D8E">
              <w:rPr>
                <w:rFonts w:ascii="Bodoni MT Black" w:hAnsi="Bodoni MT Black" w:cs="Bodoni MT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58" w:type="dxa"/>
            <w:tcBorders>
              <w:left w:val="nil"/>
            </w:tcBorders>
            <w:shd w:val="clear" w:color="auto" w:fill="FFFFFF" w:themeFill="background1"/>
          </w:tcPr>
          <w:p w:rsidR="00800FCC" w:rsidRPr="000909CD" w:rsidRDefault="000909CD" w:rsidP="00753D8E">
            <w:pPr>
              <w:pStyle w:val="NormalParagraphStyle"/>
              <w:jc w:val="center"/>
              <w:rPr>
                <w:rFonts w:ascii="Bodoni MT Black" w:hAnsi="Bodoni MT Black"/>
                <w:b/>
              </w:rPr>
            </w:pPr>
            <w:r w:rsidRPr="00044F83">
              <w:rPr>
                <w:rFonts w:ascii="Bodoni MT Black" w:hAnsi="Bodoni MT Black"/>
                <w:b/>
              </w:rPr>
              <w:t xml:space="preserve">Tara </w:t>
            </w:r>
            <w:proofErr w:type="spellStart"/>
            <w:r w:rsidRPr="00044F83">
              <w:rPr>
                <w:rFonts w:ascii="Bodoni MT Black" w:hAnsi="Bodoni MT Black"/>
                <w:b/>
              </w:rPr>
              <w:t>Ryba</w:t>
            </w:r>
            <w:proofErr w:type="spellEnd"/>
          </w:p>
        </w:tc>
      </w:tr>
      <w:bookmarkStart w:id="3" w:name="Text5"/>
      <w:tr w:rsidR="00800FCC" w:rsidTr="00912A7E">
        <w:trPr>
          <w:trHeight w:hRule="exact" w:val="288"/>
        </w:trPr>
        <w:tc>
          <w:tcPr>
            <w:tcW w:w="4950" w:type="dxa"/>
            <w:tcBorders>
              <w:right w:val="nil"/>
            </w:tcBorders>
          </w:tcPr>
          <w:p w:rsidR="00800FCC" w:rsidRPr="00912A7E" w:rsidRDefault="00800FCC" w:rsidP="00912A7E">
            <w:pPr>
              <w:jc w:val="center"/>
              <w:rPr>
                <w:sz w:val="24"/>
                <w:szCs w:val="24"/>
              </w:rPr>
            </w:pPr>
            <w:r w:rsidRPr="00912A7E">
              <w:rPr>
                <w:rFonts w:ascii="Bodoni MT Condensed" w:hAnsi="Bodoni MT Condensed" w:cs="Bodoni MT Condensed"/>
                <w:i/>
                <w:i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Enter Job Title for Person #1"/>
                  <w:textInput>
                    <w:default w:val="Job Title"/>
                  </w:textInput>
                </w:ffData>
              </w:fldChar>
            </w:r>
            <w:r w:rsidRPr="00912A7E">
              <w:rPr>
                <w:rFonts w:ascii="Bodoni MT Condensed" w:hAnsi="Bodoni MT Condensed" w:cs="Bodoni MT Condensed"/>
                <w:i/>
                <w:iCs/>
                <w:sz w:val="24"/>
                <w:szCs w:val="24"/>
              </w:rPr>
              <w:instrText xml:space="preserve"> FORMTEXT </w:instrText>
            </w:r>
            <w:r w:rsidRPr="00912A7E">
              <w:rPr>
                <w:rFonts w:ascii="Bodoni MT Condensed" w:hAnsi="Bodoni MT Condensed" w:cs="Bodoni MT Condensed"/>
                <w:i/>
                <w:iCs/>
                <w:sz w:val="24"/>
                <w:szCs w:val="24"/>
              </w:rPr>
            </w:r>
            <w:r w:rsidRPr="00912A7E">
              <w:rPr>
                <w:rFonts w:ascii="Bodoni MT Condensed" w:hAnsi="Bodoni MT Condensed" w:cs="Bodoni MT Condensed"/>
                <w:i/>
                <w:iCs/>
                <w:sz w:val="24"/>
                <w:szCs w:val="24"/>
              </w:rPr>
              <w:fldChar w:fldCharType="separate"/>
            </w:r>
            <w:r w:rsidR="0088116A" w:rsidRPr="00912A7E">
              <w:rPr>
                <w:rFonts w:ascii="Bodoni MT Condensed" w:hAnsi="Bodoni MT Condensed" w:cs="Bodoni MT Condensed"/>
                <w:i/>
                <w:iCs/>
                <w:noProof/>
                <w:sz w:val="24"/>
                <w:szCs w:val="24"/>
              </w:rPr>
              <w:t>Principal</w:t>
            </w:r>
            <w:r w:rsidRPr="00912A7E">
              <w:rPr>
                <w:rFonts w:ascii="Bodoni MT Condensed" w:hAnsi="Bodoni MT Condensed" w:cs="Bodoni MT Condensed"/>
                <w:i/>
                <w:iCs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6"/>
        <w:tc>
          <w:tcPr>
            <w:tcW w:w="5058" w:type="dxa"/>
            <w:tcBorders>
              <w:left w:val="nil"/>
            </w:tcBorders>
          </w:tcPr>
          <w:p w:rsidR="00800FCC" w:rsidRPr="00912A7E" w:rsidRDefault="00800FCC" w:rsidP="00912A7E">
            <w:pPr>
              <w:pStyle w:val="NormalParagraphStyle"/>
              <w:jc w:val="center"/>
              <w:rPr>
                <w:rFonts w:ascii="Bodoni MT Condensed" w:hAnsi="Bodoni MT Condensed" w:cs="Bodoni MT Condensed"/>
                <w:i/>
                <w:iCs/>
              </w:rPr>
            </w:pPr>
            <w:r w:rsidRPr="00912A7E">
              <w:rPr>
                <w:rFonts w:ascii="Bodoni MT Condensed" w:hAnsi="Bodoni MT Condensed" w:cs="Bodoni MT Condensed"/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statusText w:type="text" w:val="Enter Job Title for Person #2 Here"/>
                  <w:textInput>
                    <w:default w:val="Job Title"/>
                  </w:textInput>
                </w:ffData>
              </w:fldChar>
            </w:r>
            <w:r w:rsidRPr="00912A7E">
              <w:rPr>
                <w:rFonts w:ascii="Bodoni MT Condensed" w:hAnsi="Bodoni MT Condensed" w:cs="Bodoni MT Condensed"/>
                <w:i/>
                <w:iCs/>
              </w:rPr>
              <w:instrText xml:space="preserve"> FORMTEXT </w:instrText>
            </w:r>
            <w:r w:rsidRPr="00912A7E">
              <w:rPr>
                <w:rFonts w:ascii="Bodoni MT Condensed" w:hAnsi="Bodoni MT Condensed" w:cs="Bodoni MT Condensed"/>
                <w:i/>
                <w:iCs/>
              </w:rPr>
            </w:r>
            <w:r w:rsidRPr="00912A7E">
              <w:rPr>
                <w:rFonts w:ascii="Bodoni MT Condensed" w:hAnsi="Bodoni MT Condensed" w:cs="Bodoni MT Condensed"/>
                <w:i/>
                <w:iCs/>
              </w:rPr>
              <w:fldChar w:fldCharType="separate"/>
            </w:r>
            <w:r w:rsidR="0088116A" w:rsidRPr="00912A7E">
              <w:rPr>
                <w:rFonts w:ascii="Bodoni MT Condensed" w:hAnsi="Bodoni MT Condensed" w:cs="Bodoni MT Condensed"/>
                <w:i/>
                <w:iCs/>
                <w:noProof/>
              </w:rPr>
              <w:t>Assistant Principal</w:t>
            </w:r>
            <w:r w:rsidRPr="00912A7E">
              <w:rPr>
                <w:rFonts w:ascii="Bodoni MT Condensed" w:hAnsi="Bodoni MT Condensed" w:cs="Bodoni MT Condensed"/>
                <w:i/>
                <w:iCs/>
              </w:rPr>
              <w:fldChar w:fldCharType="end"/>
            </w:r>
            <w:bookmarkEnd w:id="4"/>
          </w:p>
          <w:p w:rsidR="00800FCC" w:rsidRDefault="00800FCC" w:rsidP="00912A7E"/>
        </w:tc>
      </w:tr>
    </w:tbl>
    <w:p w:rsidR="00800FCC" w:rsidRDefault="00800FCC"/>
    <w:p w:rsidR="00C55DEF" w:rsidRDefault="00C55DEF" w:rsidP="00C55DEF">
      <w:pPr>
        <w:ind w:left="-630"/>
        <w:rPr>
          <w:sz w:val="24"/>
          <w:szCs w:val="24"/>
        </w:rPr>
      </w:pPr>
    </w:p>
    <w:p w:rsidR="009E31D3" w:rsidRDefault="009E31D3" w:rsidP="00C55DEF">
      <w:pPr>
        <w:ind w:left="-630"/>
        <w:rPr>
          <w:sz w:val="24"/>
          <w:szCs w:val="24"/>
        </w:rPr>
      </w:pPr>
    </w:p>
    <w:p w:rsidR="009E31D3" w:rsidRDefault="009E31D3" w:rsidP="00C55DEF">
      <w:pPr>
        <w:ind w:left="-630"/>
        <w:rPr>
          <w:sz w:val="24"/>
          <w:szCs w:val="24"/>
        </w:rPr>
      </w:pPr>
    </w:p>
    <w:p w:rsidR="009E31D3" w:rsidRDefault="009E31D3" w:rsidP="009E31D3">
      <w:pPr>
        <w:jc w:val="center"/>
        <w:rPr>
          <w:b/>
          <w:color w:val="000000"/>
          <w:sz w:val="36"/>
          <w:u w:val="single"/>
        </w:rPr>
      </w:pPr>
      <w:r>
        <w:rPr>
          <w:b/>
          <w:color w:val="000000"/>
          <w:sz w:val="36"/>
          <w:u w:val="single"/>
        </w:rPr>
        <w:t>FIELD TRIP PERMISSION FORM</w:t>
      </w:r>
    </w:p>
    <w:p w:rsidR="009E31D3" w:rsidRDefault="009E31D3" w:rsidP="009E31D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</w:p>
    <w:p w:rsidR="009E31D3" w:rsidRDefault="009E31D3" w:rsidP="009E31D3">
      <w:pPr>
        <w:jc w:val="center"/>
        <w:rPr>
          <w:color w:val="000000"/>
          <w:sz w:val="28"/>
        </w:rPr>
      </w:pPr>
    </w:p>
    <w:p w:rsidR="009E31D3" w:rsidRDefault="009E31D3" w:rsidP="009E31D3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</w:t>
      </w:r>
    </w:p>
    <w:p w:rsidR="009E31D3" w:rsidRDefault="009E31D3" w:rsidP="009E31D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Date</w:t>
      </w:r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</w:t>
      </w:r>
    </w:p>
    <w:p w:rsidR="009E31D3" w:rsidRDefault="009E31D3" w:rsidP="009E31D3">
      <w:pPr>
        <w:rPr>
          <w:color w:val="000000"/>
          <w:sz w:val="28"/>
        </w:rPr>
      </w:pPr>
    </w:p>
    <w:p w:rsidR="009E31D3" w:rsidRDefault="009E31D3" w:rsidP="009E31D3">
      <w:pPr>
        <w:rPr>
          <w:color w:val="000000"/>
          <w:sz w:val="28"/>
        </w:rPr>
      </w:pPr>
    </w:p>
    <w:p w:rsidR="009E31D3" w:rsidRDefault="009E31D3" w:rsidP="009E31D3">
      <w:pPr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_______________________________________ has my permission to go </w:t>
      </w:r>
    </w:p>
    <w:p w:rsidR="009E31D3" w:rsidRDefault="009E31D3" w:rsidP="009E31D3">
      <w:pPr>
        <w:rPr>
          <w:color w:val="000000"/>
          <w:sz w:val="28"/>
        </w:rPr>
      </w:pPr>
      <w:r>
        <w:rPr>
          <w:color w:val="000000"/>
          <w:sz w:val="24"/>
          <w:szCs w:val="24"/>
        </w:rPr>
        <w:t xml:space="preserve">                            </w:t>
      </w:r>
      <w:r w:rsidRPr="00246E66">
        <w:rPr>
          <w:color w:val="000000"/>
          <w:sz w:val="24"/>
          <w:szCs w:val="24"/>
        </w:rPr>
        <w:t>Student’s Name</w:t>
      </w:r>
    </w:p>
    <w:p w:rsidR="009E31D3" w:rsidRDefault="009E31D3" w:rsidP="009E31D3">
      <w:pPr>
        <w:rPr>
          <w:color w:val="000000"/>
          <w:sz w:val="28"/>
        </w:rPr>
      </w:pPr>
    </w:p>
    <w:p w:rsidR="00303753" w:rsidRDefault="00303753" w:rsidP="00303753">
      <w:pPr>
        <w:rPr>
          <w:color w:val="000000"/>
          <w:sz w:val="28"/>
        </w:rPr>
      </w:pPr>
      <w:r w:rsidRPr="00F4403B">
        <w:rPr>
          <w:color w:val="000000"/>
          <w:sz w:val="28"/>
        </w:rPr>
        <w:t xml:space="preserve">Mrs. Pountain </w:t>
      </w:r>
      <w:r>
        <w:rPr>
          <w:color w:val="000000"/>
          <w:sz w:val="28"/>
        </w:rPr>
        <w:t xml:space="preserve">on </w:t>
      </w:r>
      <w:r w:rsidRPr="00F4403B">
        <w:rPr>
          <w:color w:val="000000"/>
          <w:sz w:val="28"/>
        </w:rPr>
        <w:t xml:space="preserve">a Field Trip to </w:t>
      </w:r>
      <w:proofErr w:type="gramStart"/>
      <w:r>
        <w:rPr>
          <w:color w:val="000000"/>
          <w:sz w:val="28"/>
        </w:rPr>
        <w:t>The</w:t>
      </w:r>
      <w:proofErr w:type="gramEnd"/>
      <w:r>
        <w:rPr>
          <w:color w:val="000000"/>
          <w:sz w:val="28"/>
        </w:rPr>
        <w:t xml:space="preserve"> New </w:t>
      </w:r>
      <w:proofErr w:type="spellStart"/>
      <w:r>
        <w:rPr>
          <w:color w:val="000000"/>
          <w:sz w:val="28"/>
        </w:rPr>
        <w:t>Paltz</w:t>
      </w:r>
      <w:proofErr w:type="spellEnd"/>
      <w:r>
        <w:rPr>
          <w:color w:val="000000"/>
          <w:sz w:val="28"/>
        </w:rPr>
        <w:t xml:space="preserve"> Recycling Center on </w:t>
      </w:r>
    </w:p>
    <w:p w:rsidR="00303753" w:rsidRDefault="00303753" w:rsidP="00303753">
      <w:pPr>
        <w:rPr>
          <w:color w:val="000000"/>
          <w:sz w:val="28"/>
        </w:rPr>
      </w:pPr>
    </w:p>
    <w:p w:rsidR="00303753" w:rsidRDefault="00303753" w:rsidP="00303753">
      <w:pPr>
        <w:rPr>
          <w:color w:val="000000"/>
          <w:sz w:val="28"/>
        </w:rPr>
      </w:pPr>
      <w:r>
        <w:rPr>
          <w:color w:val="000000"/>
          <w:sz w:val="28"/>
        </w:rPr>
        <w:t>Thursday March 22</w:t>
      </w:r>
      <w:r>
        <w:rPr>
          <w:color w:val="000000"/>
          <w:sz w:val="28"/>
        </w:rPr>
        <w:t>,</w:t>
      </w:r>
      <w:r w:rsidRPr="00F4403B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to purchase materials for our Assemblage </w:t>
      </w:r>
    </w:p>
    <w:p w:rsidR="00303753" w:rsidRDefault="00303753" w:rsidP="00303753">
      <w:pPr>
        <w:rPr>
          <w:color w:val="000000"/>
          <w:sz w:val="28"/>
        </w:rPr>
      </w:pPr>
    </w:p>
    <w:p w:rsidR="00303753" w:rsidRDefault="00303753" w:rsidP="00303753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sculptures</w:t>
      </w:r>
      <w:proofErr w:type="gramEnd"/>
      <w:r w:rsidRPr="00F4403B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This trip will take place during our class time only, there will be </w:t>
      </w:r>
    </w:p>
    <w:p w:rsidR="00303753" w:rsidRDefault="00303753" w:rsidP="00303753">
      <w:pPr>
        <w:rPr>
          <w:color w:val="000000"/>
          <w:sz w:val="28"/>
        </w:rPr>
      </w:pPr>
    </w:p>
    <w:p w:rsidR="00303753" w:rsidRPr="00F4403B" w:rsidRDefault="00303753" w:rsidP="00303753">
      <w:pPr>
        <w:rPr>
          <w:color w:val="000000"/>
          <w:sz w:val="28"/>
        </w:rPr>
      </w:pPr>
      <w:r>
        <w:rPr>
          <w:color w:val="000000"/>
          <w:sz w:val="28"/>
        </w:rPr>
        <w:t xml:space="preserve">no work missed from other </w:t>
      </w:r>
      <w:bookmarkStart w:id="5" w:name="_GoBack"/>
      <w:bookmarkEnd w:id="5"/>
      <w:r>
        <w:rPr>
          <w:color w:val="000000"/>
          <w:sz w:val="28"/>
        </w:rPr>
        <w:t>classes.</w:t>
      </w:r>
    </w:p>
    <w:p w:rsidR="009E31D3" w:rsidRDefault="009E31D3" w:rsidP="009E31D3">
      <w:pPr>
        <w:rPr>
          <w:color w:val="000000"/>
          <w:sz w:val="28"/>
        </w:rPr>
      </w:pPr>
    </w:p>
    <w:p w:rsidR="009E31D3" w:rsidRDefault="009E31D3" w:rsidP="009E31D3">
      <w:pPr>
        <w:rPr>
          <w:color w:val="000000"/>
          <w:sz w:val="28"/>
        </w:rPr>
      </w:pPr>
    </w:p>
    <w:p w:rsidR="009E31D3" w:rsidRDefault="009E31D3" w:rsidP="009E31D3">
      <w:pPr>
        <w:rPr>
          <w:color w:val="000000"/>
          <w:sz w:val="28"/>
        </w:rPr>
      </w:pPr>
    </w:p>
    <w:p w:rsidR="009E31D3" w:rsidRDefault="009E31D3" w:rsidP="009E31D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___________________________________</w:t>
      </w:r>
    </w:p>
    <w:p w:rsidR="009E31D3" w:rsidRDefault="009E31D3" w:rsidP="009E31D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>
        <w:rPr>
          <w:sz w:val="28"/>
        </w:rPr>
        <w:t>Parent/Guardian Signature</w:t>
      </w:r>
      <w:r>
        <w:rPr>
          <w:sz w:val="24"/>
        </w:rPr>
        <w:t xml:space="preserve">    </w:t>
      </w:r>
    </w:p>
    <w:p w:rsidR="009E31D3" w:rsidRDefault="009E31D3" w:rsidP="009E31D3">
      <w:pPr>
        <w:jc w:val="right"/>
        <w:rPr>
          <w:sz w:val="24"/>
        </w:rPr>
      </w:pPr>
    </w:p>
    <w:p w:rsidR="009E31D3" w:rsidRDefault="009E31D3" w:rsidP="009E31D3">
      <w:pPr>
        <w:jc w:val="right"/>
        <w:rPr>
          <w:sz w:val="24"/>
        </w:rPr>
      </w:pPr>
    </w:p>
    <w:p w:rsidR="009E31D3" w:rsidRPr="00C55DEF" w:rsidRDefault="009E31D3" w:rsidP="00C55DEF">
      <w:pPr>
        <w:ind w:left="-630"/>
        <w:rPr>
          <w:sz w:val="24"/>
          <w:szCs w:val="24"/>
        </w:rPr>
      </w:pPr>
    </w:p>
    <w:sectPr w:rsidR="009E31D3" w:rsidRPr="00C55DEF" w:rsidSect="00AA4839">
      <w:footerReference w:type="default" r:id="rId7"/>
      <w:type w:val="continuous"/>
      <w:pgSz w:w="12240" w:h="15840"/>
      <w:pgMar w:top="1440" w:right="1800" w:bottom="1440" w:left="1800" w:header="720" w:footer="5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E7" w:rsidRDefault="00931BE7">
      <w:r>
        <w:separator/>
      </w:r>
    </w:p>
  </w:endnote>
  <w:endnote w:type="continuationSeparator" w:id="0">
    <w:p w:rsidR="00931BE7" w:rsidRDefault="0093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9" w:rsidRPr="00EE33D0" w:rsidRDefault="00AA4839" w:rsidP="007962CE">
    <w:pPr>
      <w:pStyle w:val="Title"/>
      <w:tabs>
        <w:tab w:val="right" w:pos="9270"/>
      </w:tabs>
      <w:spacing w:line="168" w:lineRule="exact"/>
      <w:jc w:val="center"/>
      <w:rPr>
        <w:b w:val="0"/>
        <w:color w:val="993366"/>
        <w:sz w:val="16"/>
      </w:rPr>
    </w:pPr>
    <w:r w:rsidRPr="00EE33D0">
      <w:rPr>
        <w:rFonts w:ascii="Arial" w:hAnsi="Arial" w:cs="Arial"/>
        <w:color w:val="993366"/>
        <w:sz w:val="20"/>
      </w:rPr>
      <w:t xml:space="preserve">“New </w:t>
    </w:r>
    <w:proofErr w:type="spellStart"/>
    <w:r w:rsidRPr="00EE33D0">
      <w:rPr>
        <w:rFonts w:ascii="Arial" w:hAnsi="Arial" w:cs="Arial"/>
        <w:color w:val="993366"/>
        <w:sz w:val="20"/>
      </w:rPr>
      <w:t>Paltz</w:t>
    </w:r>
    <w:proofErr w:type="spellEnd"/>
    <w:r w:rsidRPr="00EE33D0">
      <w:rPr>
        <w:rFonts w:ascii="Arial" w:hAnsi="Arial" w:cs="Arial"/>
        <w:color w:val="993366"/>
        <w:sz w:val="20"/>
      </w:rPr>
      <w:t xml:space="preserve"> High School…caring, connecting, and making a difference.”</w:t>
    </w:r>
  </w:p>
  <w:p w:rsidR="00AA4839" w:rsidRPr="00EE33D0" w:rsidRDefault="00AA4839" w:rsidP="007962CE">
    <w:pPr>
      <w:pStyle w:val="Footer"/>
      <w:jc w:val="center"/>
      <w:rPr>
        <w:rFonts w:ascii="Arial" w:hAnsi="Arial" w:cs="Arial"/>
        <w:color w:val="993366"/>
      </w:rPr>
    </w:pPr>
  </w:p>
  <w:p w:rsidR="00AA4839" w:rsidRPr="00EE33D0" w:rsidRDefault="00AA4839" w:rsidP="007962CE">
    <w:pPr>
      <w:pStyle w:val="Footer"/>
      <w:jc w:val="center"/>
      <w:rPr>
        <w:i/>
        <w:color w:val="993366"/>
        <w:sz w:val="16"/>
      </w:rPr>
    </w:pPr>
    <w:r w:rsidRPr="00EE33D0">
      <w:rPr>
        <w:i/>
        <w:color w:val="993366"/>
        <w:sz w:val="16"/>
      </w:rPr>
      <w:t xml:space="preserve">New </w:t>
    </w:r>
    <w:proofErr w:type="spellStart"/>
    <w:smartTag w:uri="urn:schemas-microsoft-com:office:smarttags" w:element="PlaceName">
      <w:r w:rsidRPr="00EE33D0">
        <w:rPr>
          <w:i/>
          <w:color w:val="993366"/>
          <w:sz w:val="16"/>
        </w:rPr>
        <w:t>Paltz</w:t>
      </w:r>
    </w:smartTag>
    <w:proofErr w:type="spellEnd"/>
    <w:r w:rsidRPr="00EE33D0">
      <w:rPr>
        <w:i/>
        <w:color w:val="993366"/>
        <w:sz w:val="16"/>
      </w:rPr>
      <w:t xml:space="preserve"> </w:t>
    </w:r>
    <w:smartTag w:uri="urn:schemas-microsoft-com:office:smarttags" w:element="PlaceName">
      <w:r w:rsidRPr="00EE33D0">
        <w:rPr>
          <w:i/>
          <w:color w:val="993366"/>
          <w:sz w:val="16"/>
        </w:rPr>
        <w:t>Central</w:t>
      </w:r>
    </w:smartTag>
    <w:r w:rsidRPr="00EE33D0">
      <w:rPr>
        <w:i/>
        <w:color w:val="993366"/>
        <w:sz w:val="16"/>
      </w:rPr>
      <w:t xml:space="preserve"> </w:t>
    </w:r>
    <w:smartTag w:uri="urn:schemas-microsoft-com:office:smarttags" w:element="PlaceType">
      <w:r w:rsidRPr="00EE33D0">
        <w:rPr>
          <w:i/>
          <w:color w:val="993366"/>
          <w:sz w:val="16"/>
        </w:rPr>
        <w:t>High School</w:t>
      </w:r>
    </w:smartTag>
    <w:r w:rsidRPr="00EE33D0">
      <w:rPr>
        <w:i/>
        <w:color w:val="993366"/>
        <w:sz w:val="16"/>
      </w:rPr>
      <w:t xml:space="preserve"> </w:t>
    </w:r>
    <w:smartTag w:uri="urn:schemas-microsoft-com:office:smarttags" w:element="place">
      <w:r w:rsidRPr="00EE33D0">
        <w:rPr>
          <w:i/>
          <w:color w:val="993366"/>
          <w:sz w:val="16"/>
        </w:rPr>
        <w:t>Mission</w:t>
      </w:r>
    </w:smartTag>
    <w:r w:rsidRPr="00EE33D0">
      <w:rPr>
        <w:i/>
        <w:color w:val="993366"/>
        <w:sz w:val="16"/>
      </w:rPr>
      <w:t xml:space="preserve"> Statement:</w:t>
    </w:r>
  </w:p>
  <w:p w:rsidR="00AA4839" w:rsidRPr="00EE33D0" w:rsidRDefault="00AA4839" w:rsidP="007962CE">
    <w:pPr>
      <w:pStyle w:val="Footer"/>
      <w:spacing w:line="180" w:lineRule="atLeast"/>
      <w:jc w:val="center"/>
      <w:rPr>
        <w:color w:val="993366"/>
        <w:sz w:val="16"/>
      </w:rPr>
    </w:pPr>
    <w:r w:rsidRPr="00EE33D0">
      <w:rPr>
        <w:i/>
        <w:color w:val="993366"/>
        <w:sz w:val="16"/>
      </w:rPr>
      <w:t>“To become a community of learners that emphasizes mutual respect and responsibility in which everyone realizes their potential.”</w:t>
    </w:r>
  </w:p>
  <w:p w:rsidR="00AA4839" w:rsidRDefault="00AA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E7" w:rsidRDefault="00931BE7">
      <w:r>
        <w:separator/>
      </w:r>
    </w:p>
  </w:footnote>
  <w:footnote w:type="continuationSeparator" w:id="0">
    <w:p w:rsidR="00931BE7" w:rsidRDefault="00931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E7"/>
    <w:rsid w:val="000021AC"/>
    <w:rsid w:val="00044F83"/>
    <w:rsid w:val="000909CD"/>
    <w:rsid w:val="000F7561"/>
    <w:rsid w:val="0011023D"/>
    <w:rsid w:val="00137397"/>
    <w:rsid w:val="0018330E"/>
    <w:rsid w:val="0019411D"/>
    <w:rsid w:val="001D3AE3"/>
    <w:rsid w:val="00205753"/>
    <w:rsid w:val="0028446D"/>
    <w:rsid w:val="002B4AE6"/>
    <w:rsid w:val="00303753"/>
    <w:rsid w:val="004254E5"/>
    <w:rsid w:val="00441FD8"/>
    <w:rsid w:val="00463C72"/>
    <w:rsid w:val="0046645F"/>
    <w:rsid w:val="00474D65"/>
    <w:rsid w:val="00487EC6"/>
    <w:rsid w:val="004C1945"/>
    <w:rsid w:val="0050315C"/>
    <w:rsid w:val="006275A6"/>
    <w:rsid w:val="00634219"/>
    <w:rsid w:val="00655A45"/>
    <w:rsid w:val="00677022"/>
    <w:rsid w:val="006A2DE5"/>
    <w:rsid w:val="0070461A"/>
    <w:rsid w:val="00706FF2"/>
    <w:rsid w:val="00741A82"/>
    <w:rsid w:val="00753D8E"/>
    <w:rsid w:val="007662FC"/>
    <w:rsid w:val="007962CE"/>
    <w:rsid w:val="007A7181"/>
    <w:rsid w:val="007E77EE"/>
    <w:rsid w:val="007F6C86"/>
    <w:rsid w:val="00800FCC"/>
    <w:rsid w:val="00803ADA"/>
    <w:rsid w:val="00813C1A"/>
    <w:rsid w:val="00835869"/>
    <w:rsid w:val="0088116A"/>
    <w:rsid w:val="0089587B"/>
    <w:rsid w:val="008B284A"/>
    <w:rsid w:val="008D492A"/>
    <w:rsid w:val="00912A7E"/>
    <w:rsid w:val="00931BE7"/>
    <w:rsid w:val="00955411"/>
    <w:rsid w:val="009869EC"/>
    <w:rsid w:val="009B1E12"/>
    <w:rsid w:val="009E31D3"/>
    <w:rsid w:val="00AA4839"/>
    <w:rsid w:val="00B94977"/>
    <w:rsid w:val="00BB5D46"/>
    <w:rsid w:val="00BC5E00"/>
    <w:rsid w:val="00BF0EAD"/>
    <w:rsid w:val="00C31E29"/>
    <w:rsid w:val="00C42692"/>
    <w:rsid w:val="00C46AF2"/>
    <w:rsid w:val="00C55DEF"/>
    <w:rsid w:val="00C5702A"/>
    <w:rsid w:val="00D00641"/>
    <w:rsid w:val="00D17532"/>
    <w:rsid w:val="00DD679F"/>
    <w:rsid w:val="00E318C4"/>
    <w:rsid w:val="00E36A82"/>
    <w:rsid w:val="00EE72C1"/>
    <w:rsid w:val="00F170F3"/>
    <w:rsid w:val="00F35B46"/>
    <w:rsid w:val="00F36E72"/>
    <w:rsid w:val="00F65454"/>
    <w:rsid w:val="00FA5BC3"/>
    <w:rsid w:val="00FA7D8B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486601-BE2A-41D1-B7DC-E9DB7E87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96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9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800FC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Title">
    <w:name w:val="Title"/>
    <w:basedOn w:val="Heading1"/>
    <w:qFormat/>
    <w:rsid w:val="007962CE"/>
    <w:pPr>
      <w:keepNext w:val="0"/>
      <w:spacing w:before="0" w:after="0" w:line="240" w:lineRule="atLeast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74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D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g1\HS%20Resources\Teacher%20Resources\Letter%20Heads,%20etc\NP%20HS%202%20Person%20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 HS 2 Person Color Letterhead.dot</Template>
  <TotalTime>0</TotalTime>
  <Pages>1</Pages>
  <Words>80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BOCES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Pountain, Laurene</cp:lastModifiedBy>
  <cp:revision>2</cp:revision>
  <cp:lastPrinted>2017-04-19T16:15:00Z</cp:lastPrinted>
  <dcterms:created xsi:type="dcterms:W3CDTF">2018-03-15T16:14:00Z</dcterms:created>
  <dcterms:modified xsi:type="dcterms:W3CDTF">2018-03-15T16:14:00Z</dcterms:modified>
</cp:coreProperties>
</file>